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E86DDD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573AA8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2E5E49" w:rsidP="002C479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66FF7">
              <w:rPr>
                <w:color w:val="000000"/>
                <w:sz w:val="28"/>
                <w:szCs w:val="28"/>
                <w:lang w:val="uk-UA"/>
              </w:rPr>
              <w:t>жовт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866FF7" w:rsidRDefault="00610DEC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="002E5E49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E86DDD" w:rsidRDefault="00E86DDD" w:rsidP="002E5E49">
      <w:pPr>
        <w:pStyle w:val="a8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573AA8" w:rsidRPr="008641F5" w:rsidRDefault="00573AA8" w:rsidP="00573AA8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8641F5">
        <w:rPr>
          <w:rFonts w:ascii="Times New Roman" w:hAnsi="Times New Roman"/>
          <w:b/>
          <w:sz w:val="28"/>
          <w:szCs w:val="28"/>
          <w:lang w:val="uk-UA"/>
        </w:rPr>
        <w:t>Про створення інвентаризаційної</w:t>
      </w:r>
    </w:p>
    <w:p w:rsidR="00573AA8" w:rsidRPr="008641F5" w:rsidRDefault="00573AA8" w:rsidP="00573AA8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8641F5">
        <w:rPr>
          <w:rFonts w:ascii="Times New Roman" w:hAnsi="Times New Roman"/>
          <w:b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 w:rsidRPr="008641F5">
        <w:rPr>
          <w:rFonts w:ascii="Times New Roman" w:hAnsi="Times New Roman"/>
          <w:b/>
          <w:sz w:val="28"/>
          <w:szCs w:val="28"/>
          <w:lang w:val="uk-UA"/>
        </w:rPr>
        <w:t xml:space="preserve"> проведення річної</w:t>
      </w:r>
    </w:p>
    <w:p w:rsidR="00573AA8" w:rsidRDefault="00573AA8" w:rsidP="00573AA8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8641F5">
        <w:rPr>
          <w:rFonts w:ascii="Times New Roman" w:hAnsi="Times New Roman"/>
          <w:b/>
          <w:sz w:val="28"/>
          <w:szCs w:val="28"/>
          <w:lang w:val="uk-UA"/>
        </w:rPr>
        <w:t>інвентаризації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грошових коштів,</w:t>
      </w:r>
    </w:p>
    <w:p w:rsidR="00573AA8" w:rsidRDefault="00573AA8" w:rsidP="00573AA8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активів та зобов’язань, переоцінки </w:t>
      </w:r>
    </w:p>
    <w:p w:rsidR="00573AA8" w:rsidRPr="008641F5" w:rsidRDefault="00573AA8" w:rsidP="00573AA8">
      <w:pPr>
        <w:pStyle w:val="a8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вартості основних засобів</w:t>
      </w:r>
    </w:p>
    <w:p w:rsidR="00573AA8" w:rsidRPr="008641F5" w:rsidRDefault="00573AA8" w:rsidP="00573AA8">
      <w:pPr>
        <w:pStyle w:val="a8"/>
        <w:rPr>
          <w:rFonts w:ascii="Times New Roman" w:hAnsi="Times New Roman"/>
          <w:b/>
          <w:sz w:val="28"/>
          <w:lang w:val="uk-UA"/>
        </w:rPr>
      </w:pPr>
    </w:p>
    <w:p w:rsidR="00573AA8" w:rsidRDefault="00573AA8" w:rsidP="00573AA8">
      <w:pPr>
        <w:pStyle w:val="a8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забезпечення повноти та достовірності відображення даних у річній фінансовій звітності, керуючись пунктом 20 частиною чотири ст.42, частиною вісім ст.59 </w:t>
      </w:r>
      <w:r w:rsidRPr="00AA635C">
        <w:rPr>
          <w:rFonts w:ascii="Times New Roman" w:hAnsi="Times New Roman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sz w:val="28"/>
          <w:szCs w:val="28"/>
          <w:lang w:val="uk-UA"/>
        </w:rPr>
        <w:t xml:space="preserve">сцеве самоврядування в Україні», Законом України </w:t>
      </w:r>
      <w:r w:rsidRPr="00AA635C">
        <w:rPr>
          <w:rFonts w:ascii="Times New Roman" w:hAnsi="Times New Roman"/>
          <w:sz w:val="28"/>
          <w:szCs w:val="28"/>
          <w:lang w:val="uk-UA"/>
        </w:rPr>
        <w:t>«Про бухгалтерський облік та фінансову звітність в Україні»</w:t>
      </w:r>
      <w:r>
        <w:rPr>
          <w:rFonts w:ascii="Times New Roman" w:hAnsi="Times New Roman"/>
          <w:sz w:val="28"/>
          <w:szCs w:val="28"/>
          <w:lang w:val="uk-UA"/>
        </w:rPr>
        <w:t>, Положенням про інвентаризацію активів та зобов`язань, затвердженим наказом Міністерства фінансів України від 02.09.2014 №879, Порядком подання фінансової звітності, затвердженим постановою Кабінету Міністрів України від 28.02.2000 №419, а також іншими нормативними документами, що регулюють проведення інвентаризації та складання річної фінансової звітності,</w:t>
      </w:r>
      <w:r w:rsidRPr="00AA63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55A9">
        <w:rPr>
          <w:rFonts w:ascii="Times New Roman" w:hAnsi="Times New Roman"/>
          <w:b/>
          <w:sz w:val="28"/>
          <w:szCs w:val="28"/>
          <w:lang w:val="uk-UA"/>
        </w:rPr>
        <w:t>зобов`язую:</w:t>
      </w:r>
    </w:p>
    <w:p w:rsidR="00573AA8" w:rsidRPr="00DC35DE" w:rsidRDefault="00573AA8" w:rsidP="00573AA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AA8" w:rsidRDefault="00573AA8" w:rsidP="00573AA8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1. Для організації інвентаризації створити інвентаризаційну комісію в складі:  </w:t>
      </w:r>
    </w:p>
    <w:p w:rsidR="00573AA8" w:rsidRDefault="00573AA8" w:rsidP="00573AA8">
      <w:pPr>
        <w:pStyle w:val="a8"/>
        <w:jc w:val="both"/>
        <w:rPr>
          <w:rFonts w:ascii="Times New Roman" w:hAnsi="Times New Roman"/>
          <w:sz w:val="28"/>
          <w:lang w:val="uk-UA"/>
        </w:rPr>
      </w:pPr>
    </w:p>
    <w:p w:rsidR="00573AA8" w:rsidRDefault="00573AA8" w:rsidP="00573AA8">
      <w:pPr>
        <w:pStyle w:val="a8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</w:pPr>
      <w:r w:rsidRPr="009C55A9"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  <w:t>Голова комісії:</w:t>
      </w:r>
    </w:p>
    <w:p w:rsidR="00573AA8" w:rsidRPr="00C13770" w:rsidRDefault="00573AA8" w:rsidP="00573AA8">
      <w:pPr>
        <w:pStyle w:val="a8"/>
        <w:jc w:val="both"/>
        <w:rPr>
          <w:rFonts w:ascii="Times New Roman" w:eastAsia="Droid Sans Fallback" w:hAnsi="Times New Roman"/>
          <w:b/>
          <w:kern w:val="1"/>
          <w:sz w:val="16"/>
          <w:szCs w:val="16"/>
          <w:lang w:val="uk-UA" w:eastAsia="zh-CN" w:bidi="hi-IN"/>
        </w:rPr>
      </w:pPr>
    </w:p>
    <w:p w:rsidR="00573AA8" w:rsidRDefault="00573AA8" w:rsidP="00573AA8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Володимир ШУЛЯК  – заступник селищного голови.</w:t>
      </w:r>
    </w:p>
    <w:p w:rsidR="00573AA8" w:rsidRPr="00C13770" w:rsidRDefault="00573AA8" w:rsidP="00573AA8">
      <w:pPr>
        <w:pStyle w:val="a8"/>
        <w:jc w:val="both"/>
        <w:rPr>
          <w:rFonts w:ascii="Times New Roman" w:eastAsia="Droid Sans Fallback" w:hAnsi="Times New Roman"/>
          <w:kern w:val="1"/>
          <w:sz w:val="16"/>
          <w:szCs w:val="16"/>
          <w:lang w:val="uk-UA" w:eastAsia="zh-CN" w:bidi="hi-IN"/>
        </w:rPr>
      </w:pPr>
    </w:p>
    <w:p w:rsidR="00573AA8" w:rsidRDefault="00573AA8" w:rsidP="00573AA8">
      <w:pPr>
        <w:pStyle w:val="a8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</w:pPr>
      <w:r w:rsidRPr="00382D98"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  <w:t>Члени комісії:</w:t>
      </w:r>
    </w:p>
    <w:p w:rsidR="00573AA8" w:rsidRPr="00C13770" w:rsidRDefault="00573AA8" w:rsidP="00573AA8">
      <w:pPr>
        <w:pStyle w:val="a8"/>
        <w:jc w:val="both"/>
        <w:rPr>
          <w:rFonts w:ascii="Times New Roman" w:eastAsia="Droid Sans Fallback" w:hAnsi="Times New Roman"/>
          <w:b/>
          <w:kern w:val="1"/>
          <w:sz w:val="16"/>
          <w:szCs w:val="16"/>
          <w:lang w:val="uk-UA" w:eastAsia="zh-CN" w:bidi="hi-IN"/>
        </w:rPr>
      </w:pPr>
    </w:p>
    <w:p w:rsidR="00573AA8" w:rsidRDefault="00573AA8" w:rsidP="00573AA8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Олексій  КАЛІНІЧЕНКО – головний спеціаліст юридичного відділу;</w:t>
      </w:r>
    </w:p>
    <w:p w:rsidR="00573AA8" w:rsidRDefault="00573AA8" w:rsidP="00573AA8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573AA8" w:rsidRDefault="00573AA8" w:rsidP="00573AA8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Тетяна</w:t>
      </w:r>
      <w:r w:rsidRPr="00340DD1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ЛОГОША</w:t>
      </w:r>
      <w:r w:rsidRPr="00340DD1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Pr="00340DD1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–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державний</w:t>
      </w:r>
      <w:proofErr w:type="spellEnd"/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реєстратор речових прав </w:t>
      </w:r>
      <w:r w:rsidRPr="00340DD1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центру надання адміністративних послуг;</w:t>
      </w:r>
    </w:p>
    <w:p w:rsidR="00573AA8" w:rsidRPr="00C13770" w:rsidRDefault="00573AA8" w:rsidP="00573AA8">
      <w:pPr>
        <w:pStyle w:val="a8"/>
        <w:jc w:val="both"/>
        <w:rPr>
          <w:rFonts w:ascii="Times New Roman" w:eastAsia="Droid Sans Fallback" w:hAnsi="Times New Roman"/>
          <w:kern w:val="1"/>
          <w:sz w:val="16"/>
          <w:szCs w:val="16"/>
          <w:lang w:val="uk-UA" w:eastAsia="zh-CN" w:bidi="hi-IN"/>
        </w:rPr>
      </w:pPr>
    </w:p>
    <w:p w:rsidR="00573AA8" w:rsidRDefault="00573AA8" w:rsidP="00573AA8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Інна ТАРАРА – головний спеціаліст відділу бухгалтерського обліку та звітності;</w:t>
      </w:r>
    </w:p>
    <w:p w:rsidR="00573AA8" w:rsidRPr="00C13770" w:rsidRDefault="00573AA8" w:rsidP="00573AA8">
      <w:pPr>
        <w:pStyle w:val="a8"/>
        <w:jc w:val="both"/>
        <w:rPr>
          <w:rFonts w:ascii="Times New Roman" w:eastAsia="Droid Sans Fallback" w:hAnsi="Times New Roman"/>
          <w:kern w:val="1"/>
          <w:sz w:val="16"/>
          <w:szCs w:val="16"/>
          <w:lang w:val="uk-UA" w:eastAsia="zh-CN" w:bidi="hi-IN"/>
        </w:rPr>
      </w:pPr>
    </w:p>
    <w:p w:rsidR="00573AA8" w:rsidRDefault="00573AA8" w:rsidP="00573AA8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Людмила ТЯЖКУН – головний спеціаліст відділу бухгалтерського обліку та звітності.</w:t>
      </w:r>
    </w:p>
    <w:p w:rsidR="00C13770" w:rsidRDefault="00C13770" w:rsidP="00573AA8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573AA8" w:rsidRDefault="00573AA8" w:rsidP="00C13770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    2. Провести повну інвентаризацію основних засобів, нематеріальних активів, товарно-матеріальних цінностей, грошових коштів, документів і розрахунків та перевірити їх фактичну наявність та документальне підтвердження станом на 01.11. 2022.</w:t>
      </w:r>
    </w:p>
    <w:p w:rsidR="00573AA8" w:rsidRDefault="00573AA8" w:rsidP="00573AA8">
      <w:pPr>
        <w:pStyle w:val="a8"/>
        <w:jc w:val="both"/>
        <w:rPr>
          <w:rFonts w:ascii="Times New Roman" w:hAnsi="Times New Roman"/>
          <w:sz w:val="28"/>
          <w:lang w:val="uk-UA"/>
        </w:rPr>
      </w:pPr>
    </w:p>
    <w:p w:rsidR="00573AA8" w:rsidRDefault="00573AA8" w:rsidP="00573AA8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3. Організацію інвентаризації і контроль за її проведенням покласти на інвентаризаційну комісію.</w:t>
      </w:r>
    </w:p>
    <w:p w:rsidR="00573AA8" w:rsidRDefault="00573AA8" w:rsidP="00573AA8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573AA8" w:rsidRDefault="00573AA8" w:rsidP="00573AA8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4. Інвентаризаційній комісії провести переоцінку нежитлової будівлі, гараж Б-1 площею 179,8 </w:t>
      </w:r>
      <w:proofErr w:type="spellStart"/>
      <w:r>
        <w:rPr>
          <w:rFonts w:ascii="Times New Roman" w:hAnsi="Times New Roman"/>
          <w:sz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lang w:val="uk-UA"/>
        </w:rPr>
        <w:t>. для цього укласти договір з суб’єктом оціночної діяльності.</w:t>
      </w:r>
    </w:p>
    <w:p w:rsidR="00573AA8" w:rsidRDefault="00573AA8" w:rsidP="00573AA8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573AA8" w:rsidRDefault="00573AA8" w:rsidP="00573AA8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5. Незалежну вартість майна, визначену суб’єктом оціночної діяльності, вважати справедливою вартістю станом на  30 листопада 2022 року.</w:t>
      </w:r>
    </w:p>
    <w:p w:rsidR="00573AA8" w:rsidRDefault="00573AA8" w:rsidP="00573AA8">
      <w:pPr>
        <w:pStyle w:val="a8"/>
        <w:tabs>
          <w:tab w:val="left" w:pos="567"/>
        </w:tabs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     </w:t>
      </w:r>
    </w:p>
    <w:p w:rsidR="00573AA8" w:rsidRDefault="00573AA8" w:rsidP="00573AA8">
      <w:pPr>
        <w:pStyle w:val="a8"/>
        <w:tabs>
          <w:tab w:val="left" w:pos="567"/>
        </w:tabs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ab/>
        <w:t>6. Інвентаризацію провести 3 01 листопада по 30 листопада 2022 року у присутності матеріально відповідальних осіб.</w:t>
      </w:r>
    </w:p>
    <w:p w:rsidR="00573AA8" w:rsidRDefault="00573AA8" w:rsidP="00573AA8">
      <w:pPr>
        <w:pStyle w:val="a8"/>
        <w:tabs>
          <w:tab w:val="left" w:pos="567"/>
        </w:tabs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     </w:t>
      </w:r>
    </w:p>
    <w:p w:rsidR="00573AA8" w:rsidRDefault="00573AA8" w:rsidP="00573AA8">
      <w:pPr>
        <w:pStyle w:val="a8"/>
        <w:tabs>
          <w:tab w:val="left" w:pos="567"/>
        </w:tabs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ab/>
        <w:t>7.  Інвентаризацію окремих об`єктів провести в такі терміни:</w:t>
      </w:r>
    </w:p>
    <w:p w:rsidR="00573AA8" w:rsidRDefault="00573AA8" w:rsidP="00573AA8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      </w:t>
      </w:r>
    </w:p>
    <w:p w:rsidR="00573AA8" w:rsidRDefault="00573AA8" w:rsidP="00573AA8">
      <w:pPr>
        <w:pStyle w:val="a8"/>
        <w:ind w:firstLine="567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7.1. Товарно-матеріальних цінностей, основних засобів та нематеріальних активів – з 01листопада до 12 листопада 2022 року;</w:t>
      </w:r>
    </w:p>
    <w:p w:rsidR="00573AA8" w:rsidRDefault="00573AA8" w:rsidP="00573AA8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      </w:t>
      </w:r>
    </w:p>
    <w:p w:rsidR="00573AA8" w:rsidRDefault="00573AA8" w:rsidP="00573AA8">
      <w:pPr>
        <w:pStyle w:val="a8"/>
        <w:ind w:firstLine="567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7.2. Грошових коштів у касі, цінних паперів, бланків суворої звітності – з 01 листопада до 05 листопада 2022 року;</w:t>
      </w:r>
    </w:p>
    <w:p w:rsidR="00573AA8" w:rsidRDefault="00573AA8" w:rsidP="00573AA8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      </w:t>
      </w:r>
    </w:p>
    <w:p w:rsidR="00573AA8" w:rsidRPr="001A7E47" w:rsidRDefault="00573AA8" w:rsidP="00573AA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7.3. Розрахунків із постачальниками та іншими дебіторами і кредиторами – з 01 листопада до 05 листопада 2022 року.    </w:t>
      </w:r>
    </w:p>
    <w:p w:rsidR="00573AA8" w:rsidRDefault="00573AA8" w:rsidP="00573AA8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573AA8" w:rsidRDefault="00573AA8" w:rsidP="00573AA8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8. Надати право інвентаризаційній комісії визначення непридатності матеріальних цінностей і встановлення неможливості або неефективності проведення відновлювального ремонту матеріальних цінностей.</w:t>
      </w:r>
    </w:p>
    <w:p w:rsidR="00573AA8" w:rsidRDefault="00573AA8" w:rsidP="00573AA8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573AA8" w:rsidRDefault="00573AA8" w:rsidP="00573AA8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9. Інвентаризаційній комісії у п`ятиденний термін після закінчення інвентаризації передати матеріали інвентаризації на затвердження селищному голові.</w:t>
      </w:r>
    </w:p>
    <w:p w:rsidR="00573AA8" w:rsidRDefault="00573AA8" w:rsidP="00573AA8">
      <w:pPr>
        <w:pStyle w:val="a3"/>
        <w:tabs>
          <w:tab w:val="left" w:pos="0"/>
          <w:tab w:val="left" w:pos="540"/>
        </w:tabs>
        <w:spacing w:line="276" w:lineRule="auto"/>
        <w:rPr>
          <w:szCs w:val="28"/>
        </w:rPr>
      </w:pPr>
      <w:r>
        <w:rPr>
          <w:szCs w:val="28"/>
        </w:rPr>
        <w:t xml:space="preserve">        </w:t>
      </w:r>
    </w:p>
    <w:p w:rsidR="00573AA8" w:rsidRDefault="00573AA8" w:rsidP="00573AA8">
      <w:pPr>
        <w:pStyle w:val="a3"/>
        <w:tabs>
          <w:tab w:val="left" w:pos="0"/>
          <w:tab w:val="left" w:pos="540"/>
        </w:tabs>
        <w:spacing w:line="276" w:lineRule="auto"/>
        <w:rPr>
          <w:szCs w:val="28"/>
        </w:rPr>
      </w:pPr>
      <w:r>
        <w:rPr>
          <w:szCs w:val="28"/>
        </w:rPr>
        <w:tab/>
        <w:t>10.  Контроль за виконанням дан</w:t>
      </w:r>
      <w:r w:rsidRPr="00095D0B">
        <w:rPr>
          <w:szCs w:val="28"/>
        </w:rPr>
        <w:t>ого розпорядження залишаю за собою.</w:t>
      </w:r>
    </w:p>
    <w:p w:rsidR="00573AA8" w:rsidRDefault="00573AA8" w:rsidP="00573AA8">
      <w:pPr>
        <w:pStyle w:val="a3"/>
        <w:tabs>
          <w:tab w:val="left" w:pos="0"/>
          <w:tab w:val="left" w:pos="540"/>
        </w:tabs>
        <w:spacing w:line="276" w:lineRule="auto"/>
        <w:rPr>
          <w:szCs w:val="28"/>
        </w:rPr>
      </w:pPr>
    </w:p>
    <w:p w:rsidR="002E5E49" w:rsidRDefault="002E5E49" w:rsidP="002E5E49">
      <w:pPr>
        <w:pStyle w:val="a3"/>
        <w:tabs>
          <w:tab w:val="left" w:pos="0"/>
          <w:tab w:val="left" w:pos="540"/>
        </w:tabs>
        <w:spacing w:line="276" w:lineRule="auto"/>
        <w:rPr>
          <w:szCs w:val="28"/>
        </w:rPr>
      </w:pPr>
    </w:p>
    <w:p w:rsidR="00255821" w:rsidRPr="00573AA8" w:rsidRDefault="00930006" w:rsidP="00573AA8">
      <w:pPr>
        <w:jc w:val="both"/>
        <w:rPr>
          <w:sz w:val="28"/>
          <w:szCs w:val="24"/>
          <w:lang w:val="uk-UA"/>
        </w:rPr>
      </w:pPr>
      <w:proofErr w:type="spellStart"/>
      <w:r w:rsidRPr="00F97819">
        <w:rPr>
          <w:sz w:val="28"/>
          <w:szCs w:val="24"/>
          <w:lang w:val="uk-UA"/>
        </w:rPr>
        <w:t>.</w:t>
      </w:r>
      <w:r w:rsidR="00EB6D4B">
        <w:rPr>
          <w:b/>
          <w:bCs/>
          <w:sz w:val="28"/>
          <w:szCs w:val="28"/>
          <w:lang w:val="uk-UA"/>
        </w:rPr>
        <w:t>Селищний</w:t>
      </w:r>
      <w:proofErr w:type="spellEnd"/>
      <w:r w:rsidR="00EB6D4B">
        <w:rPr>
          <w:b/>
          <w:bCs/>
          <w:sz w:val="28"/>
          <w:szCs w:val="28"/>
          <w:lang w:val="uk-UA"/>
        </w:rPr>
        <w:t xml:space="preserve"> голова</w:t>
      </w:r>
      <w:r w:rsidR="00EB6D4B">
        <w:rPr>
          <w:b/>
          <w:bCs/>
          <w:sz w:val="28"/>
          <w:szCs w:val="28"/>
          <w:lang w:val="uk-UA"/>
        </w:rPr>
        <w:tab/>
      </w:r>
      <w:r w:rsidR="00EB6D4B">
        <w:rPr>
          <w:b/>
          <w:bCs/>
          <w:sz w:val="28"/>
          <w:szCs w:val="28"/>
          <w:lang w:val="uk-UA"/>
        </w:rPr>
        <w:tab/>
      </w:r>
      <w:r w:rsidR="00EB6D4B">
        <w:rPr>
          <w:b/>
          <w:bCs/>
          <w:sz w:val="28"/>
          <w:szCs w:val="28"/>
          <w:lang w:val="uk-UA"/>
        </w:rPr>
        <w:tab/>
      </w:r>
      <w:r w:rsidR="00EB6D4B">
        <w:rPr>
          <w:b/>
          <w:bCs/>
          <w:sz w:val="28"/>
          <w:szCs w:val="28"/>
          <w:lang w:val="uk-UA"/>
        </w:rPr>
        <w:tab/>
      </w:r>
      <w:r w:rsidR="00EB6D4B">
        <w:rPr>
          <w:b/>
          <w:bCs/>
          <w:sz w:val="28"/>
          <w:szCs w:val="28"/>
          <w:lang w:val="uk-UA"/>
        </w:rPr>
        <w:tab/>
      </w:r>
      <w:r w:rsidR="00EB6D4B">
        <w:rPr>
          <w:b/>
          <w:bCs/>
          <w:sz w:val="28"/>
          <w:szCs w:val="28"/>
          <w:lang w:val="uk-UA"/>
        </w:rPr>
        <w:tab/>
        <w:t xml:space="preserve">     Олена ПАНЧЕНК</w:t>
      </w:r>
      <w:r w:rsidR="00CA13EC">
        <w:rPr>
          <w:b/>
          <w:bCs/>
          <w:sz w:val="28"/>
          <w:szCs w:val="28"/>
          <w:lang w:val="uk-UA"/>
        </w:rPr>
        <w:t>О</w:t>
      </w:r>
    </w:p>
    <w:p w:rsidR="000A6B38" w:rsidRPr="00610DEC" w:rsidRDefault="000A6B38" w:rsidP="00610DEC">
      <w:pPr>
        <w:rPr>
          <w:sz w:val="28"/>
          <w:szCs w:val="28"/>
          <w:lang w:val="uk-UA"/>
        </w:rPr>
      </w:pPr>
    </w:p>
    <w:p w:rsidR="000A6B38" w:rsidRP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</w:rPr>
      </w:pPr>
    </w:p>
    <w:sectPr w:rsidR="000A6B38" w:rsidRPr="000A6B38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52" w:rsidRDefault="00D00D52" w:rsidP="00C9463F">
      <w:r>
        <w:separator/>
      </w:r>
    </w:p>
  </w:endnote>
  <w:endnote w:type="continuationSeparator" w:id="0">
    <w:p w:rsidR="00D00D52" w:rsidRDefault="00D00D5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52" w:rsidRDefault="00D00D52" w:rsidP="00C9463F">
      <w:r>
        <w:separator/>
      </w:r>
    </w:p>
  </w:footnote>
  <w:footnote w:type="continuationSeparator" w:id="0">
    <w:p w:rsidR="00D00D52" w:rsidRDefault="00D00D5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4732FD">
    <w:pPr>
      <w:pStyle w:val="af"/>
      <w:jc w:val="center"/>
    </w:pPr>
    <w:fldSimple w:instr="PAGE   \* MERGEFORMAT">
      <w:r w:rsidR="00C13770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9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7"/>
  </w:num>
  <w:num w:numId="11">
    <w:abstractNumId w:val="31"/>
  </w:num>
  <w:num w:numId="12">
    <w:abstractNumId w:val="5"/>
  </w:num>
  <w:num w:numId="13">
    <w:abstractNumId w:val="2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6"/>
  </w:num>
  <w:num w:numId="19">
    <w:abstractNumId w:val="21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7"/>
  </w:num>
  <w:num w:numId="25">
    <w:abstractNumId w:val="8"/>
  </w:num>
  <w:num w:numId="26">
    <w:abstractNumId w:val="34"/>
  </w:num>
  <w:num w:numId="27">
    <w:abstractNumId w:val="30"/>
  </w:num>
  <w:num w:numId="28">
    <w:abstractNumId w:val="22"/>
  </w:num>
  <w:num w:numId="29">
    <w:abstractNumId w:val="24"/>
  </w:num>
  <w:num w:numId="30">
    <w:abstractNumId w:val="16"/>
  </w:num>
  <w:num w:numId="31">
    <w:abstractNumId w:val="2"/>
  </w:num>
  <w:num w:numId="32">
    <w:abstractNumId w:val="33"/>
  </w:num>
  <w:num w:numId="33">
    <w:abstractNumId w:val="9"/>
  </w:num>
  <w:num w:numId="34">
    <w:abstractNumId w:val="20"/>
  </w:num>
  <w:num w:numId="35">
    <w:abstractNumId w:val="28"/>
  </w:num>
  <w:num w:numId="36">
    <w:abstractNumId w:val="32"/>
  </w:num>
  <w:num w:numId="37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C2A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19DD"/>
    <w:rsid w:val="00212117"/>
    <w:rsid w:val="0021357D"/>
    <w:rsid w:val="00215F80"/>
    <w:rsid w:val="00222EA1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E4814"/>
    <w:rsid w:val="002E5E49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275CB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2FD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93D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AA8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50B0"/>
    <w:rsid w:val="005B5591"/>
    <w:rsid w:val="005B6A1E"/>
    <w:rsid w:val="005C3501"/>
    <w:rsid w:val="005C379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6F6ED1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570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751F"/>
    <w:rsid w:val="008778B5"/>
    <w:rsid w:val="00882D7D"/>
    <w:rsid w:val="00884FB5"/>
    <w:rsid w:val="00887E13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006"/>
    <w:rsid w:val="009306AE"/>
    <w:rsid w:val="009364EC"/>
    <w:rsid w:val="00942139"/>
    <w:rsid w:val="00944E20"/>
    <w:rsid w:val="00946956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B27E0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01E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770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5FE4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0D52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3B6F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86DDD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0360D-6EDA-499D-B2B3-4672975E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2023-01-05T08:48:00Z</cp:lastPrinted>
  <dcterms:created xsi:type="dcterms:W3CDTF">2022-10-28T08:41:00Z</dcterms:created>
  <dcterms:modified xsi:type="dcterms:W3CDTF">2023-01-05T08:49:00Z</dcterms:modified>
</cp:coreProperties>
</file>